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3C24" w14:textId="0364FFB0" w:rsidR="00B3255D" w:rsidRDefault="005A6D94" w:rsidP="002043F8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B3255D">
        <w:rPr>
          <w:rFonts w:ascii="Bookman Old Style" w:hAnsi="Bookman Old Style"/>
          <w:sz w:val="20"/>
        </w:rPr>
        <w:t>Załącznik</w:t>
      </w:r>
      <w:r w:rsidR="00601CBC">
        <w:rPr>
          <w:rFonts w:ascii="Bookman Old Style" w:hAnsi="Bookman Old Style"/>
          <w:sz w:val="20"/>
        </w:rPr>
        <w:t xml:space="preserve"> nr 1</w:t>
      </w:r>
      <w:r w:rsidR="00B3255D">
        <w:rPr>
          <w:rFonts w:ascii="Bookman Old Style" w:hAnsi="Bookman Old Style"/>
          <w:sz w:val="20"/>
        </w:rPr>
        <w:t xml:space="preserve"> </w:t>
      </w:r>
    </w:p>
    <w:p w14:paraId="2D151B7A" w14:textId="77777777" w:rsidR="00B3255D" w:rsidRDefault="00B3255D" w:rsidP="002043F8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 Zasad obejmowania Honorowym Patronatem</w:t>
      </w:r>
    </w:p>
    <w:p w14:paraId="1DCBEE77" w14:textId="77777777" w:rsidR="005A6D94" w:rsidRDefault="00B3255D" w:rsidP="002043F8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Prezesa Polskiej Organizacji Turystycznej</w:t>
      </w:r>
    </w:p>
    <w:p w14:paraId="33880839" w14:textId="77777777" w:rsidR="00990D4A" w:rsidRDefault="00990D4A" w:rsidP="002043F8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WZÓR</w:t>
      </w:r>
    </w:p>
    <w:tbl>
      <w:tblPr>
        <w:tblpPr w:leftFromText="141" w:rightFromText="141" w:vertAnchor="text" w:horzAnchor="page" w:tblpX="1647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0"/>
      </w:tblGrid>
      <w:tr w:rsidR="005A6D94" w14:paraId="79A0B219" w14:textId="77777777">
        <w:trPr>
          <w:trHeight w:val="2056"/>
        </w:trPr>
        <w:tc>
          <w:tcPr>
            <w:tcW w:w="13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4701" w14:textId="77777777" w:rsidR="005A6D94" w:rsidRDefault="006F549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noProof/>
              </w:rPr>
              <w:object w:dxaOrig="1440" w:dyaOrig="1440" w14:anchorId="7F3031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21.25pt;margin-top:3.85pt;width:116.35pt;height:73.15pt;z-index:251658240;visibility:visible;mso-wrap-edited:f">
                  <v:imagedata r:id="rId8" o:title=""/>
                  <w10:wrap type="topAndBottom"/>
                </v:shape>
                <o:OLEObject Type="Embed" ProgID="Word.Picture.8" ShapeID="_x0000_s1032" DrawAspect="Content" ObjectID="_1714808781" r:id="rId9"/>
              </w:object>
            </w:r>
          </w:p>
        </w:tc>
      </w:tr>
    </w:tbl>
    <w:p w14:paraId="24DD66E3" w14:textId="77777777" w:rsidR="005A6D94" w:rsidRDefault="00395C4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2BBA3" wp14:editId="734549FB">
                <wp:simplePos x="0" y="0"/>
                <wp:positionH relativeFrom="column">
                  <wp:posOffset>533400</wp:posOffset>
                </wp:positionH>
                <wp:positionV relativeFrom="paragraph">
                  <wp:posOffset>471805</wp:posOffset>
                </wp:positionV>
                <wp:extent cx="8546465" cy="10350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646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3C91" w14:textId="77777777" w:rsidR="00E46624" w:rsidRDefault="005A6D94">
                            <w:pPr>
                              <w:pStyle w:val="Tekstpodstawowy"/>
                            </w:pPr>
                            <w:r>
                              <w:t xml:space="preserve">                                                          </w:t>
                            </w:r>
                            <w:r w:rsidR="00E46624">
                              <w:t>WNIOSEK</w:t>
                            </w:r>
                            <w:r>
                              <w:t xml:space="preserve"> </w:t>
                            </w:r>
                          </w:p>
                          <w:p w14:paraId="02B24F10" w14:textId="77777777" w:rsidR="006B01D6" w:rsidRDefault="00E46624" w:rsidP="00E46624">
                            <w:pPr>
                              <w:pStyle w:val="Tekstpodstawowy"/>
                              <w:ind w:left="3540" w:firstLine="708"/>
                            </w:pPr>
                            <w:r>
                              <w:t xml:space="preserve">O PRZYZNANIE </w:t>
                            </w:r>
                            <w:r w:rsidR="008A4A44" w:rsidRPr="002043F8">
                              <w:rPr>
                                <w:color w:val="000000" w:themeColor="text1"/>
                              </w:rPr>
                              <w:t>HONOROWEGO</w:t>
                            </w:r>
                            <w:r w:rsidR="008A4A44" w:rsidRPr="002043F8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5A6D94">
                              <w:t xml:space="preserve">PATRONATU PREZESA </w:t>
                            </w:r>
                          </w:p>
                          <w:p w14:paraId="0D8FB7C3" w14:textId="77777777" w:rsidR="005A6D94" w:rsidRDefault="005A6D94" w:rsidP="00E46624">
                            <w:pPr>
                              <w:pStyle w:val="Tekstpodstawowy"/>
                              <w:ind w:left="3540" w:firstLine="708"/>
                            </w:pPr>
                            <w:r>
                              <w:t>POLSKIEJ ORGANIZACJI TURYSTYCZNEJ</w:t>
                            </w:r>
                          </w:p>
                          <w:p w14:paraId="5D8967FE" w14:textId="77777777" w:rsidR="005A6D94" w:rsidRDefault="005A6D94">
                            <w:pPr>
                              <w:pStyle w:val="Tekstpodstawowy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BB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pt;margin-top:37.15pt;width:672.95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" stroked="f">
                <v:textbox>
                  <w:txbxContent>
                    <w:p w14:paraId="0BBA3C91" w14:textId="77777777" w:rsidR="00E46624" w:rsidRDefault="005A6D94">
                      <w:pPr>
                        <w:pStyle w:val="Tekstpodstawowy"/>
                      </w:pPr>
                      <w:r>
                        <w:t xml:space="preserve">                                                          </w:t>
                      </w:r>
                      <w:r w:rsidR="00E46624">
                        <w:t>WNIOSEK</w:t>
                      </w:r>
                      <w:r>
                        <w:t xml:space="preserve"> </w:t>
                      </w:r>
                    </w:p>
                    <w:p w14:paraId="02B24F10" w14:textId="77777777" w:rsidR="006B01D6" w:rsidRDefault="00E46624" w:rsidP="00E46624">
                      <w:pPr>
                        <w:pStyle w:val="Tekstpodstawowy"/>
                        <w:ind w:left="3540" w:firstLine="708"/>
                      </w:pPr>
                      <w:r>
                        <w:t xml:space="preserve">O PRZYZNANIE </w:t>
                      </w:r>
                      <w:r w:rsidR="008A4A44" w:rsidRPr="002043F8">
                        <w:rPr>
                          <w:color w:val="000000" w:themeColor="text1"/>
                        </w:rPr>
                        <w:t>HONOROWEGO</w:t>
                      </w:r>
                      <w:r w:rsidR="008A4A44" w:rsidRPr="002043F8">
                        <w:rPr>
                          <w:color w:val="0070C0"/>
                        </w:rPr>
                        <w:t xml:space="preserve"> </w:t>
                      </w:r>
                      <w:r w:rsidR="005A6D94">
                        <w:t xml:space="preserve">PATRONATU PREZESA </w:t>
                      </w:r>
                    </w:p>
                    <w:p w14:paraId="0D8FB7C3" w14:textId="77777777" w:rsidR="005A6D94" w:rsidRDefault="005A6D94" w:rsidP="00E46624">
                      <w:pPr>
                        <w:pStyle w:val="Tekstpodstawowy"/>
                        <w:ind w:left="3540" w:firstLine="708"/>
                      </w:pPr>
                      <w:r>
                        <w:t>POLSKIEJ ORGANIZACJI TURYSTYCZNEJ</w:t>
                      </w:r>
                    </w:p>
                    <w:p w14:paraId="5D8967FE" w14:textId="77777777" w:rsidR="005A6D94" w:rsidRDefault="005A6D94">
                      <w:pPr>
                        <w:pStyle w:val="Tekstpodstawowy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6D94">
        <w:rPr>
          <w:rFonts w:ascii="Bookman Old Style" w:hAnsi="Bookman Old Style"/>
          <w:sz w:val="20"/>
        </w:rPr>
        <w:t xml:space="preserve">      </w:t>
      </w:r>
    </w:p>
    <w:p w14:paraId="5CC0EB67" w14:textId="77777777" w:rsidR="005A6D94" w:rsidRDefault="005A6D94">
      <w:pPr>
        <w:jc w:val="both"/>
        <w:rPr>
          <w:sz w:val="20"/>
        </w:rPr>
      </w:pPr>
    </w:p>
    <w:p w14:paraId="7013BF8F" w14:textId="77777777" w:rsidR="005A6D94" w:rsidRDefault="005A6D94">
      <w:pPr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     </w:t>
      </w:r>
    </w:p>
    <w:p w14:paraId="40A8B56E" w14:textId="77777777" w:rsidR="005A6D94" w:rsidRDefault="005A6D94">
      <w:pPr>
        <w:spacing w:line="360" w:lineRule="auto"/>
        <w:jc w:val="both"/>
      </w:pPr>
    </w:p>
    <w:p w14:paraId="234506C4" w14:textId="77777777" w:rsidR="005A6D94" w:rsidRDefault="005A6D94">
      <w:pPr>
        <w:spacing w:line="360" w:lineRule="auto"/>
        <w:jc w:val="both"/>
      </w:pPr>
    </w:p>
    <w:p w14:paraId="2A2163D2" w14:textId="77777777" w:rsidR="005A6D94" w:rsidRDefault="005A6D94">
      <w:pPr>
        <w:spacing w:line="360" w:lineRule="auto"/>
        <w:jc w:val="both"/>
      </w:pPr>
    </w:p>
    <w:p w14:paraId="5DFF483A" w14:textId="77777777" w:rsidR="005A6D94" w:rsidRDefault="005A6D94">
      <w:pPr>
        <w:numPr>
          <w:ilvl w:val="0"/>
          <w:numId w:val="2"/>
        </w:numPr>
        <w:spacing w:line="480" w:lineRule="auto"/>
        <w:jc w:val="both"/>
        <w:rPr>
          <w:b/>
          <w:bCs/>
        </w:rPr>
      </w:pPr>
      <w:r>
        <w:rPr>
          <w:b/>
          <w:bCs/>
          <w:u w:val="single"/>
        </w:rPr>
        <w:t xml:space="preserve">NAZWA </w:t>
      </w:r>
      <w:r w:rsidR="002433FD">
        <w:rPr>
          <w:b/>
          <w:bCs/>
          <w:u w:val="single"/>
        </w:rPr>
        <w:t>WYDARZENIA</w:t>
      </w:r>
      <w:r>
        <w:rPr>
          <w:b/>
          <w:bCs/>
          <w:u w:val="single"/>
        </w:rPr>
        <w:t>:</w:t>
      </w:r>
    </w:p>
    <w:p w14:paraId="25945E19" w14:textId="77777777" w:rsidR="009E662D" w:rsidRDefault="009E662D">
      <w:pPr>
        <w:spacing w:line="480" w:lineRule="auto"/>
        <w:jc w:val="both"/>
        <w:rPr>
          <w:b/>
          <w:bCs/>
        </w:rPr>
      </w:pPr>
    </w:p>
    <w:p w14:paraId="11413137" w14:textId="1EF1ABDA" w:rsidR="005A6D94" w:rsidRPr="00F46C5B" w:rsidRDefault="005A6D94" w:rsidP="00F46C5B">
      <w:pPr>
        <w:numPr>
          <w:ilvl w:val="0"/>
          <w:numId w:val="2"/>
        </w:num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NUMER EDYCJI: </w:t>
      </w:r>
    </w:p>
    <w:p w14:paraId="0D09C1AE" w14:textId="77777777" w:rsidR="009E662D" w:rsidRDefault="009E662D">
      <w:pPr>
        <w:spacing w:line="480" w:lineRule="auto"/>
        <w:jc w:val="both"/>
        <w:rPr>
          <w:b/>
          <w:bCs/>
        </w:rPr>
      </w:pPr>
    </w:p>
    <w:p w14:paraId="4A57FA9D" w14:textId="0A0BE14D" w:rsidR="005A6D94" w:rsidRDefault="00B3255D">
      <w:pPr>
        <w:numPr>
          <w:ilvl w:val="0"/>
          <w:numId w:val="2"/>
        </w:num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NAZWA </w:t>
      </w:r>
      <w:r w:rsidR="00601CBC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ADRES </w:t>
      </w:r>
      <w:r w:rsidR="005A6D94">
        <w:rPr>
          <w:b/>
          <w:bCs/>
          <w:u w:val="single"/>
        </w:rPr>
        <w:t>ORGANIZATOR</w:t>
      </w:r>
      <w:r>
        <w:rPr>
          <w:b/>
          <w:bCs/>
          <w:u w:val="single"/>
        </w:rPr>
        <w:t>A</w:t>
      </w:r>
      <w:r w:rsidR="00863F28">
        <w:rPr>
          <w:b/>
          <w:bCs/>
          <w:u w:val="single"/>
        </w:rPr>
        <w:t xml:space="preserve"> (nazwa i dane teleadresowe</w:t>
      </w:r>
      <w:r>
        <w:rPr>
          <w:b/>
          <w:bCs/>
          <w:u w:val="single"/>
        </w:rPr>
        <w:t xml:space="preserve">, osoba </w:t>
      </w:r>
      <w:r w:rsidR="00601CBC">
        <w:rPr>
          <w:b/>
          <w:bCs/>
          <w:u w:val="single"/>
        </w:rPr>
        <w:t xml:space="preserve">wyznaczona </w:t>
      </w:r>
      <w:r>
        <w:rPr>
          <w:b/>
          <w:bCs/>
          <w:u w:val="single"/>
        </w:rPr>
        <w:t>do kontaktu</w:t>
      </w:r>
      <w:r w:rsidR="00863F28">
        <w:rPr>
          <w:b/>
          <w:bCs/>
          <w:u w:val="single"/>
        </w:rPr>
        <w:t>)</w:t>
      </w:r>
      <w:r w:rsidR="005A6D94">
        <w:rPr>
          <w:b/>
          <w:bCs/>
          <w:u w:val="single"/>
        </w:rPr>
        <w:t>:</w:t>
      </w:r>
    </w:p>
    <w:p w14:paraId="2C36410A" w14:textId="77777777" w:rsidR="005A6D94" w:rsidRDefault="005A6D94">
      <w:pPr>
        <w:spacing w:line="480" w:lineRule="auto"/>
        <w:jc w:val="both"/>
        <w:rPr>
          <w:b/>
          <w:bCs/>
        </w:rPr>
      </w:pPr>
    </w:p>
    <w:p w14:paraId="3869D49B" w14:textId="77777777" w:rsidR="003C414F" w:rsidRDefault="006403D6" w:rsidP="003C414F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TERMIN I </w:t>
      </w:r>
      <w:r w:rsidR="005A6D94">
        <w:rPr>
          <w:b/>
          <w:bCs/>
          <w:u w:val="single"/>
        </w:rPr>
        <w:t>MIEJSCE ORGANIZOWANE</w:t>
      </w:r>
      <w:r w:rsidR="0090266B">
        <w:rPr>
          <w:b/>
          <w:bCs/>
          <w:u w:val="single"/>
        </w:rPr>
        <w:t>GO WYDARZENIA</w:t>
      </w:r>
      <w:r w:rsidR="003C414F">
        <w:rPr>
          <w:b/>
          <w:bCs/>
          <w:u w:val="single"/>
        </w:rPr>
        <w:t xml:space="preserve"> oraz DOSTĘPNOŚĆ KOMUNIKACYJNA:</w:t>
      </w:r>
    </w:p>
    <w:p w14:paraId="4F0E0C15" w14:textId="385A8BC2" w:rsidR="005A6D94" w:rsidRDefault="005A6D94" w:rsidP="003C414F">
      <w:pPr>
        <w:spacing w:line="480" w:lineRule="auto"/>
        <w:ind w:left="372" w:firstLine="708"/>
        <w:jc w:val="both"/>
        <w:rPr>
          <w:b/>
          <w:bCs/>
        </w:rPr>
      </w:pPr>
      <w:r>
        <w:rPr>
          <w:b/>
          <w:bCs/>
        </w:rPr>
        <w:t>(</w:t>
      </w:r>
      <w:r w:rsidR="003C414F">
        <w:rPr>
          <w:b/>
          <w:bCs/>
        </w:rPr>
        <w:t>dokładny adres</w:t>
      </w:r>
      <w:r w:rsidR="00C55FB2">
        <w:rPr>
          <w:b/>
          <w:bCs/>
        </w:rPr>
        <w:t>,</w:t>
      </w:r>
      <w:r w:rsidR="003C414F">
        <w:rPr>
          <w:b/>
          <w:bCs/>
        </w:rPr>
        <w:t xml:space="preserve"> </w:t>
      </w:r>
      <w:r w:rsidR="00C55FB2">
        <w:rPr>
          <w:b/>
          <w:bCs/>
        </w:rPr>
        <w:t>charakterystyka obiektu / miejsca, możliwości dojazdu</w:t>
      </w:r>
      <w:r>
        <w:rPr>
          <w:b/>
          <w:bCs/>
        </w:rPr>
        <w:t>)</w:t>
      </w:r>
    </w:p>
    <w:p w14:paraId="04B068D9" w14:textId="77777777" w:rsidR="00F46C5B" w:rsidRDefault="00F46C5B" w:rsidP="003C414F">
      <w:pPr>
        <w:spacing w:line="480" w:lineRule="auto"/>
        <w:ind w:left="372" w:firstLine="708"/>
        <w:jc w:val="both"/>
        <w:rPr>
          <w:b/>
          <w:bCs/>
        </w:rPr>
      </w:pPr>
    </w:p>
    <w:p w14:paraId="68F2704C" w14:textId="77777777" w:rsidR="005A6D94" w:rsidRDefault="005A6D94">
      <w:pPr>
        <w:numPr>
          <w:ilvl w:val="0"/>
          <w:numId w:val="2"/>
        </w:numPr>
        <w:jc w:val="both"/>
        <w:rPr>
          <w:b/>
          <w:bCs/>
          <w:sz w:val="28"/>
          <w:u w:val="single"/>
        </w:rPr>
      </w:pPr>
      <w:r>
        <w:rPr>
          <w:b/>
          <w:bCs/>
          <w:u w:val="single"/>
        </w:rPr>
        <w:t>ZASIĘG:</w:t>
      </w:r>
    </w:p>
    <w:p w14:paraId="37CAF850" w14:textId="77777777" w:rsidR="005A6D94" w:rsidRDefault="005A6D94">
      <w:pPr>
        <w:ind w:left="1080"/>
        <w:jc w:val="both"/>
        <w:rPr>
          <w:b/>
          <w:bCs/>
        </w:rPr>
      </w:pPr>
      <w:r>
        <w:rPr>
          <w:b/>
          <w:bCs/>
        </w:rPr>
        <w:t xml:space="preserve">(regionalny, </w:t>
      </w:r>
      <w:r w:rsidR="003C414F">
        <w:rPr>
          <w:b/>
          <w:bCs/>
        </w:rPr>
        <w:t>ponad</w:t>
      </w:r>
      <w:r>
        <w:rPr>
          <w:b/>
          <w:bCs/>
        </w:rPr>
        <w:t>regionalny, krajowy, międzynarodowy</w:t>
      </w:r>
      <w:r w:rsidR="00C55FB2">
        <w:rPr>
          <w:b/>
          <w:bCs/>
        </w:rPr>
        <w:t>; liczba uczestników w poprzednich edycjach oraz szacowana w tym roku</w:t>
      </w:r>
      <w:r>
        <w:rPr>
          <w:b/>
          <w:bCs/>
        </w:rPr>
        <w:t>)</w:t>
      </w:r>
    </w:p>
    <w:p w14:paraId="00A4F3B3" w14:textId="77777777" w:rsidR="00E46624" w:rsidRDefault="00E46624">
      <w:pPr>
        <w:ind w:left="1080"/>
        <w:jc w:val="both"/>
        <w:rPr>
          <w:b/>
          <w:bCs/>
        </w:rPr>
      </w:pPr>
    </w:p>
    <w:p w14:paraId="5325DD50" w14:textId="77777777" w:rsidR="00E46624" w:rsidRDefault="00E46624">
      <w:pPr>
        <w:ind w:left="1080"/>
        <w:jc w:val="both"/>
        <w:rPr>
          <w:b/>
          <w:bCs/>
        </w:rPr>
      </w:pPr>
    </w:p>
    <w:p w14:paraId="6EA8243F" w14:textId="77777777" w:rsidR="00E46624" w:rsidRDefault="00E46624">
      <w:pPr>
        <w:ind w:left="1080"/>
        <w:jc w:val="both"/>
        <w:rPr>
          <w:b/>
          <w:bCs/>
        </w:rPr>
      </w:pPr>
    </w:p>
    <w:p w14:paraId="5A621E72" w14:textId="3B71CA4E" w:rsidR="00601CBC" w:rsidRPr="00BA7E89" w:rsidRDefault="00E46624" w:rsidP="00BA7E89">
      <w:pPr>
        <w:numPr>
          <w:ilvl w:val="0"/>
          <w:numId w:val="2"/>
        </w:numPr>
        <w:rPr>
          <w:b/>
          <w:bCs/>
        </w:rPr>
      </w:pPr>
      <w:r w:rsidRPr="00BA7E89">
        <w:rPr>
          <w:b/>
          <w:bCs/>
          <w:u w:val="single"/>
        </w:rPr>
        <w:lastRenderedPageBreak/>
        <w:t xml:space="preserve">SZCZEGÓŁOWY KWESTIONARIUSZ </w:t>
      </w:r>
      <w:r w:rsidR="009E662D" w:rsidRPr="00BA7E89">
        <w:rPr>
          <w:b/>
          <w:bCs/>
          <w:u w:val="single"/>
        </w:rPr>
        <w:t xml:space="preserve">OPISU </w:t>
      </w:r>
      <w:r w:rsidRPr="00BA7E89">
        <w:rPr>
          <w:b/>
          <w:bCs/>
          <w:u w:val="single"/>
        </w:rPr>
        <w:t>WYDARZENIA</w:t>
      </w:r>
      <w:r w:rsidRPr="00E01346">
        <w:rPr>
          <w:b/>
          <w:bCs/>
        </w:rPr>
        <w:t xml:space="preserve"> </w:t>
      </w:r>
      <w:r w:rsidR="00B3255D" w:rsidRPr="00E01346">
        <w:rPr>
          <w:b/>
          <w:bCs/>
        </w:rPr>
        <w:t>o charakterze turystycznym</w:t>
      </w:r>
      <w:r w:rsidR="00F46C5B">
        <w:rPr>
          <w:b/>
          <w:bCs/>
        </w:rPr>
        <w:br/>
      </w:r>
      <w:r w:rsidR="00F46C5B">
        <w:rPr>
          <w:b/>
          <w:bCs/>
        </w:rPr>
        <w:br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3128"/>
        <w:gridCol w:w="3127"/>
        <w:gridCol w:w="2973"/>
      </w:tblGrid>
      <w:tr w:rsidR="005A6D94" w14:paraId="1B6D5C83" w14:textId="77777777" w:rsidTr="002043F8">
        <w:trPr>
          <w:trHeight w:val="810"/>
        </w:trPr>
        <w:tc>
          <w:tcPr>
            <w:tcW w:w="4874" w:type="dxa"/>
            <w:tcBorders>
              <w:top w:val="nil"/>
              <w:left w:val="nil"/>
            </w:tcBorders>
          </w:tcPr>
          <w:p w14:paraId="2567EE32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1F29A804" w14:textId="77777777" w:rsidR="005A6D94" w:rsidRPr="002043F8" w:rsidRDefault="00B3255D" w:rsidP="002043F8">
            <w:pPr>
              <w:jc w:val="center"/>
              <w:rPr>
                <w:b/>
                <w:bCs/>
                <w:strike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Rok bieżący</w:t>
            </w:r>
          </w:p>
        </w:tc>
        <w:tc>
          <w:tcPr>
            <w:tcW w:w="3159" w:type="dxa"/>
          </w:tcPr>
          <w:p w14:paraId="1C1F6F9B" w14:textId="77777777" w:rsidR="005A6D94" w:rsidRPr="00E46624" w:rsidRDefault="00B3255D" w:rsidP="002043F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Rok ubiegły</w:t>
            </w:r>
          </w:p>
          <w:p w14:paraId="7D095217" w14:textId="77777777" w:rsidR="005A6D94" w:rsidRPr="002043F8" w:rsidRDefault="005A6D94">
            <w:pPr>
              <w:jc w:val="center"/>
              <w:rPr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3002" w:type="dxa"/>
          </w:tcPr>
          <w:p w14:paraId="699F32D1" w14:textId="77777777" w:rsidR="005A6D94" w:rsidRPr="00E46624" w:rsidRDefault="00B3255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2 lata temu </w:t>
            </w:r>
          </w:p>
        </w:tc>
      </w:tr>
      <w:tr w:rsidR="005A6D94" w14:paraId="666806D9" w14:textId="77777777" w:rsidTr="002043F8">
        <w:tc>
          <w:tcPr>
            <w:tcW w:w="4874" w:type="dxa"/>
          </w:tcPr>
          <w:p w14:paraId="4D82C63C" w14:textId="77777777" w:rsidR="005A6D94" w:rsidRDefault="005A6D94">
            <w:pPr>
              <w:rPr>
                <w:b/>
                <w:bCs/>
              </w:rPr>
            </w:pPr>
          </w:p>
          <w:p w14:paraId="2CFBD1ED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  <w:r w:rsidR="00B3255D">
              <w:rPr>
                <w:b/>
                <w:bCs/>
              </w:rPr>
              <w:t xml:space="preserve">PRZEDSIĘWZIĘCIA </w:t>
            </w:r>
          </w:p>
          <w:p w14:paraId="53B13AAD" w14:textId="77777777" w:rsidR="005A6D94" w:rsidRDefault="005A6D94">
            <w:pPr>
              <w:rPr>
                <w:b/>
                <w:bCs/>
              </w:rPr>
            </w:pPr>
          </w:p>
          <w:p w14:paraId="5124E6EC" w14:textId="77777777" w:rsidR="005A6D94" w:rsidRDefault="005A6D94">
            <w:pPr>
              <w:rPr>
                <w:b/>
                <w:bCs/>
              </w:rPr>
            </w:pPr>
          </w:p>
          <w:p w14:paraId="0FBBD10A" w14:textId="77777777" w:rsidR="005A6D94" w:rsidRDefault="005A6D94">
            <w:pPr>
              <w:rPr>
                <w:b/>
                <w:bCs/>
              </w:rPr>
            </w:pPr>
          </w:p>
          <w:p w14:paraId="334F364A" w14:textId="77777777" w:rsidR="005A6D94" w:rsidRDefault="005A6D94">
            <w:pPr>
              <w:rPr>
                <w:b/>
                <w:bCs/>
              </w:rPr>
            </w:pPr>
          </w:p>
          <w:p w14:paraId="00E27D91" w14:textId="77777777" w:rsidR="005A6D94" w:rsidRDefault="005A6D94">
            <w:pPr>
              <w:rPr>
                <w:b/>
                <w:bCs/>
              </w:rPr>
            </w:pPr>
          </w:p>
          <w:p w14:paraId="0BF7DE7F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3F1F782B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3551DA48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202FD76C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14387B3D" w14:textId="77777777" w:rsidTr="002043F8">
        <w:tc>
          <w:tcPr>
            <w:tcW w:w="4874" w:type="dxa"/>
          </w:tcPr>
          <w:p w14:paraId="3FDBB103" w14:textId="77777777" w:rsidR="005A6D94" w:rsidRDefault="005A6D94">
            <w:pPr>
              <w:rPr>
                <w:b/>
                <w:bCs/>
              </w:rPr>
            </w:pPr>
          </w:p>
          <w:p w14:paraId="6A22956E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TEMAT PRZEWODNI</w:t>
            </w:r>
          </w:p>
          <w:p w14:paraId="4BCB98E4" w14:textId="77777777" w:rsidR="005A6D94" w:rsidRDefault="005A6D94">
            <w:pPr>
              <w:rPr>
                <w:b/>
                <w:bCs/>
              </w:rPr>
            </w:pPr>
          </w:p>
          <w:p w14:paraId="5CB54D4D" w14:textId="77777777" w:rsidR="005A6D94" w:rsidRDefault="005A6D94">
            <w:pPr>
              <w:rPr>
                <w:b/>
                <w:bCs/>
              </w:rPr>
            </w:pPr>
          </w:p>
          <w:p w14:paraId="32636115" w14:textId="77777777" w:rsidR="005A6D94" w:rsidRDefault="005A6D94">
            <w:pPr>
              <w:rPr>
                <w:b/>
                <w:bCs/>
              </w:rPr>
            </w:pPr>
          </w:p>
          <w:p w14:paraId="299041DD" w14:textId="77777777" w:rsidR="005A6D94" w:rsidRDefault="005A6D94">
            <w:pPr>
              <w:rPr>
                <w:b/>
                <w:bCs/>
              </w:rPr>
            </w:pPr>
          </w:p>
          <w:p w14:paraId="1E3B8FF5" w14:textId="77777777" w:rsidR="005A6D94" w:rsidRDefault="005A6D94">
            <w:pPr>
              <w:rPr>
                <w:b/>
                <w:bCs/>
              </w:rPr>
            </w:pPr>
          </w:p>
          <w:p w14:paraId="6E0E6738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399AB88B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7FA6873B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329EE15D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1006D9C9" w14:textId="77777777" w:rsidTr="002043F8">
        <w:tc>
          <w:tcPr>
            <w:tcW w:w="4874" w:type="dxa"/>
          </w:tcPr>
          <w:p w14:paraId="55DC8D74" w14:textId="77777777" w:rsidR="005A6D94" w:rsidRDefault="005A6D94">
            <w:pPr>
              <w:rPr>
                <w:b/>
                <w:bCs/>
              </w:rPr>
            </w:pPr>
          </w:p>
          <w:p w14:paraId="092B811F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TARGOWA</w:t>
            </w:r>
            <w:r w:rsidR="009E662D">
              <w:rPr>
                <w:b/>
                <w:bCs/>
              </w:rPr>
              <w:t xml:space="preserve"> ( w przypadku targów)</w:t>
            </w:r>
          </w:p>
          <w:p w14:paraId="65053DE7" w14:textId="77777777" w:rsidR="005A6D94" w:rsidRDefault="005A6D94">
            <w:pPr>
              <w:rPr>
                <w:b/>
                <w:bCs/>
              </w:rPr>
            </w:pPr>
          </w:p>
          <w:p w14:paraId="1524B73D" w14:textId="77777777" w:rsidR="005A6D94" w:rsidRDefault="005A6D94">
            <w:pPr>
              <w:rPr>
                <w:b/>
                <w:bCs/>
              </w:rPr>
            </w:pPr>
          </w:p>
          <w:p w14:paraId="3C965D5A" w14:textId="77777777" w:rsidR="005A6D94" w:rsidRDefault="005A6D94">
            <w:pPr>
              <w:rPr>
                <w:b/>
                <w:bCs/>
              </w:rPr>
            </w:pPr>
          </w:p>
          <w:p w14:paraId="6F881664" w14:textId="77777777" w:rsidR="005A6D94" w:rsidRDefault="005A6D94">
            <w:pPr>
              <w:rPr>
                <w:b/>
                <w:bCs/>
              </w:rPr>
            </w:pPr>
          </w:p>
          <w:p w14:paraId="52CFEC38" w14:textId="77777777" w:rsidR="005A6D94" w:rsidRDefault="005A6D94">
            <w:pPr>
              <w:rPr>
                <w:b/>
                <w:bCs/>
              </w:rPr>
            </w:pPr>
          </w:p>
          <w:p w14:paraId="0DA5FDC8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3405A88A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581F8987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4CEBE040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336CC1BE" w14:textId="77777777" w:rsidTr="002043F8">
        <w:trPr>
          <w:trHeight w:val="2480"/>
        </w:trPr>
        <w:tc>
          <w:tcPr>
            <w:tcW w:w="4874" w:type="dxa"/>
          </w:tcPr>
          <w:p w14:paraId="71DDA206" w14:textId="77777777" w:rsidR="005A6D94" w:rsidRDefault="005A6D94">
            <w:pPr>
              <w:rPr>
                <w:b/>
                <w:bCs/>
              </w:rPr>
            </w:pPr>
          </w:p>
          <w:p w14:paraId="6232A0A5" w14:textId="490C766F" w:rsidR="009E662D" w:rsidRDefault="005A6D94" w:rsidP="009E6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r w:rsidR="00AB665E">
              <w:rPr>
                <w:b/>
                <w:bCs/>
              </w:rPr>
              <w:t>UCZESTNIKÓW</w:t>
            </w:r>
            <w:r w:rsidR="0059251F">
              <w:rPr>
                <w:b/>
                <w:bCs/>
              </w:rPr>
              <w:t xml:space="preserve"> </w:t>
            </w:r>
            <w:r w:rsidR="00AB665E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>WYSTAWCÓW</w:t>
            </w:r>
            <w:r w:rsidR="009E662D">
              <w:rPr>
                <w:b/>
                <w:bCs/>
              </w:rPr>
              <w:t xml:space="preserve">, w tym PREZENTUJĄCYCH OFERTĘ TURYSTYKI PRZYJAZDOWEJ </w:t>
            </w:r>
          </w:p>
          <w:p w14:paraId="4B49BA26" w14:textId="77777777" w:rsidR="009E662D" w:rsidRDefault="009E662D" w:rsidP="009E662D">
            <w:pPr>
              <w:rPr>
                <w:b/>
                <w:bCs/>
              </w:rPr>
            </w:pPr>
            <w:r>
              <w:rPr>
                <w:b/>
                <w:bCs/>
              </w:rPr>
              <w:t>LUB KRAJOWEJ</w:t>
            </w:r>
            <w:r w:rsidR="00AB665E">
              <w:rPr>
                <w:b/>
                <w:bCs/>
              </w:rPr>
              <w:t xml:space="preserve">  (bez publiczności)</w:t>
            </w:r>
          </w:p>
          <w:p w14:paraId="66772655" w14:textId="77777777" w:rsidR="005A6D94" w:rsidRDefault="005A6D94">
            <w:pPr>
              <w:rPr>
                <w:b/>
                <w:bCs/>
              </w:rPr>
            </w:pPr>
          </w:p>
          <w:p w14:paraId="0406859E" w14:textId="77777777" w:rsidR="005A6D94" w:rsidRDefault="005A6D94">
            <w:pPr>
              <w:rPr>
                <w:b/>
                <w:bCs/>
              </w:rPr>
            </w:pPr>
          </w:p>
          <w:p w14:paraId="09409FBF" w14:textId="77777777" w:rsidR="005A6D94" w:rsidRDefault="005A6D94">
            <w:pPr>
              <w:rPr>
                <w:b/>
                <w:bCs/>
              </w:rPr>
            </w:pPr>
          </w:p>
          <w:p w14:paraId="0F3D0F59" w14:textId="77777777" w:rsidR="005A6D94" w:rsidRDefault="005A6D94">
            <w:pPr>
              <w:rPr>
                <w:b/>
                <w:bCs/>
              </w:rPr>
            </w:pPr>
          </w:p>
          <w:p w14:paraId="34827C36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0CE3E3E9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1DAB0F47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4675E205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770485FA" w14:textId="77777777" w:rsidTr="002043F8">
        <w:trPr>
          <w:trHeight w:val="2480"/>
        </w:trPr>
        <w:tc>
          <w:tcPr>
            <w:tcW w:w="4874" w:type="dxa"/>
          </w:tcPr>
          <w:p w14:paraId="6E516D63" w14:textId="77777777" w:rsidR="005A6D94" w:rsidRDefault="009E662D">
            <w:pPr>
              <w:rPr>
                <w:b/>
                <w:bCs/>
              </w:rPr>
            </w:pPr>
            <w:r>
              <w:rPr>
                <w:b/>
                <w:bCs/>
              </w:rPr>
              <w:t>ŹRÓDŁA FINANSOWANIA WYDARZENIA</w:t>
            </w:r>
          </w:p>
          <w:p w14:paraId="44DE673A" w14:textId="77777777" w:rsidR="005A6D94" w:rsidRDefault="005A6D94">
            <w:pPr>
              <w:rPr>
                <w:b/>
                <w:bCs/>
              </w:rPr>
            </w:pPr>
          </w:p>
          <w:p w14:paraId="232AE414" w14:textId="77777777" w:rsidR="005A6D94" w:rsidRDefault="005A6D94">
            <w:pPr>
              <w:rPr>
                <w:b/>
                <w:bCs/>
              </w:rPr>
            </w:pPr>
          </w:p>
          <w:p w14:paraId="3F7C9C19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2A7D33D7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203A80E5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7F6F9719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74C4AAAA" w14:textId="77777777" w:rsidTr="002043F8">
        <w:trPr>
          <w:trHeight w:val="2480"/>
        </w:trPr>
        <w:tc>
          <w:tcPr>
            <w:tcW w:w="4874" w:type="dxa"/>
          </w:tcPr>
          <w:p w14:paraId="0394B73E" w14:textId="77777777" w:rsidR="005A6D94" w:rsidRDefault="005A6D94">
            <w:pPr>
              <w:rPr>
                <w:b/>
                <w:bCs/>
              </w:rPr>
            </w:pPr>
          </w:p>
          <w:p w14:paraId="7B467CE4" w14:textId="77777777" w:rsidR="005A6D94" w:rsidRDefault="009E662D" w:rsidP="009E6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PRIORYTETOWE </w:t>
            </w:r>
            <w:r w:rsidR="005A6D94">
              <w:rPr>
                <w:b/>
                <w:bCs/>
              </w:rPr>
              <w:t xml:space="preserve">PRODUKTY </w:t>
            </w:r>
            <w:r>
              <w:rPr>
                <w:b/>
                <w:bCs/>
              </w:rPr>
              <w:t xml:space="preserve">TURYSTYCZNE </w:t>
            </w:r>
          </w:p>
        </w:tc>
        <w:tc>
          <w:tcPr>
            <w:tcW w:w="3161" w:type="dxa"/>
          </w:tcPr>
          <w:p w14:paraId="5A323FF2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54CC1056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339BA2E3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510F7AC5" w14:textId="77777777" w:rsidTr="002043F8">
        <w:trPr>
          <w:trHeight w:val="2480"/>
        </w:trPr>
        <w:tc>
          <w:tcPr>
            <w:tcW w:w="4874" w:type="dxa"/>
          </w:tcPr>
          <w:p w14:paraId="37D4318C" w14:textId="77777777" w:rsidR="005A6D94" w:rsidRDefault="005A6D94">
            <w:pPr>
              <w:rPr>
                <w:b/>
                <w:bCs/>
              </w:rPr>
            </w:pPr>
          </w:p>
          <w:p w14:paraId="627D9003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OPRAWA MERYTORYCZNA</w:t>
            </w:r>
          </w:p>
          <w:p w14:paraId="060AC039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(seminaria, konferencje prasowe, panele dyskusyjne itp.)</w:t>
            </w:r>
          </w:p>
          <w:p w14:paraId="657D0B38" w14:textId="77777777" w:rsidR="005A6D94" w:rsidRDefault="005A6D94">
            <w:pPr>
              <w:rPr>
                <w:b/>
                <w:bCs/>
              </w:rPr>
            </w:pPr>
          </w:p>
          <w:p w14:paraId="09244C3F" w14:textId="77777777" w:rsidR="005A6D94" w:rsidRDefault="005A6D94">
            <w:pPr>
              <w:rPr>
                <w:b/>
                <w:bCs/>
              </w:rPr>
            </w:pPr>
          </w:p>
          <w:p w14:paraId="508DCBC0" w14:textId="77777777" w:rsidR="005A6D94" w:rsidRDefault="005A6D94">
            <w:pPr>
              <w:rPr>
                <w:b/>
                <w:bCs/>
              </w:rPr>
            </w:pPr>
          </w:p>
          <w:p w14:paraId="6ACE6DCC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0C571E47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05314451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4E168595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3DB37E52" w14:textId="77777777" w:rsidTr="002043F8">
        <w:tc>
          <w:tcPr>
            <w:tcW w:w="4874" w:type="dxa"/>
          </w:tcPr>
          <w:p w14:paraId="59E5C902" w14:textId="77777777" w:rsidR="005A6D94" w:rsidRDefault="005A6D94">
            <w:pPr>
              <w:rPr>
                <w:b/>
                <w:bCs/>
              </w:rPr>
            </w:pPr>
          </w:p>
          <w:p w14:paraId="5F5D2BB7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OPRAWA KULTURALNO-ARTYSTYCZNA</w:t>
            </w:r>
          </w:p>
          <w:p w14:paraId="1462EB18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(występy zespołów ludowych, pokaz rzemiosła </w:t>
            </w:r>
          </w:p>
          <w:p w14:paraId="31E1A281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regionalnego itp.)</w:t>
            </w:r>
          </w:p>
          <w:p w14:paraId="3823FDD7" w14:textId="77777777" w:rsidR="005A6D94" w:rsidRDefault="005A6D94">
            <w:pPr>
              <w:rPr>
                <w:b/>
                <w:bCs/>
              </w:rPr>
            </w:pPr>
          </w:p>
          <w:p w14:paraId="57CDE5D0" w14:textId="77777777" w:rsidR="005A6D94" w:rsidRDefault="005A6D94">
            <w:pPr>
              <w:rPr>
                <w:b/>
                <w:bCs/>
              </w:rPr>
            </w:pPr>
          </w:p>
          <w:p w14:paraId="10F64C0F" w14:textId="77777777" w:rsidR="005A6D94" w:rsidRDefault="005A6D94">
            <w:pPr>
              <w:rPr>
                <w:b/>
                <w:bCs/>
              </w:rPr>
            </w:pPr>
          </w:p>
          <w:p w14:paraId="53D099B7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04A5D927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69884E36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2D2D4B6E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16159C14" w14:textId="77777777" w:rsidTr="002043F8">
        <w:tc>
          <w:tcPr>
            <w:tcW w:w="4874" w:type="dxa"/>
          </w:tcPr>
          <w:p w14:paraId="2A01F4F2" w14:textId="77777777" w:rsidR="005A6D94" w:rsidRDefault="005A6D94">
            <w:pPr>
              <w:rPr>
                <w:b/>
                <w:bCs/>
              </w:rPr>
            </w:pPr>
          </w:p>
          <w:p w14:paraId="281EA3A2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IMPREZY TOWARZYSZĄCE</w:t>
            </w:r>
          </w:p>
          <w:p w14:paraId="3A784EC6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(imprezy studyjne dla dziennikarzy, touroperatorów, wystawców i zwiedzających, bankiety, ogniska, przejażdżki bryczką, kolejką wąskotorową, spływy kajakowe itp.)</w:t>
            </w:r>
          </w:p>
          <w:p w14:paraId="3472E25D" w14:textId="77777777" w:rsidR="005A6D94" w:rsidRDefault="005A6D94">
            <w:pPr>
              <w:rPr>
                <w:b/>
                <w:bCs/>
              </w:rPr>
            </w:pPr>
          </w:p>
          <w:p w14:paraId="3662DADC" w14:textId="77777777" w:rsidR="005A6D94" w:rsidRDefault="005A6D94">
            <w:pPr>
              <w:rPr>
                <w:b/>
                <w:bCs/>
              </w:rPr>
            </w:pPr>
          </w:p>
          <w:p w14:paraId="0972F1EE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19B8004B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42F00600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0D231627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3558B573" w14:textId="77777777" w:rsidTr="002043F8">
        <w:tc>
          <w:tcPr>
            <w:tcW w:w="4874" w:type="dxa"/>
          </w:tcPr>
          <w:p w14:paraId="561170CC" w14:textId="77777777" w:rsidR="005A6D94" w:rsidRDefault="005A6D94">
            <w:pPr>
              <w:rPr>
                <w:b/>
                <w:bCs/>
              </w:rPr>
            </w:pPr>
          </w:p>
          <w:p w14:paraId="76213186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KONKURSY</w:t>
            </w:r>
            <w:r w:rsidR="00AB665E">
              <w:rPr>
                <w:b/>
                <w:bCs/>
              </w:rPr>
              <w:t>/SEMINARIA/KONFERENCJE</w:t>
            </w:r>
          </w:p>
          <w:p w14:paraId="7275E5B3" w14:textId="77777777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(nazwa, tematyka i rodzaj, nagrody)</w:t>
            </w:r>
          </w:p>
          <w:p w14:paraId="2FFA0654" w14:textId="77777777" w:rsidR="005A6D94" w:rsidRDefault="005A6D94">
            <w:pPr>
              <w:rPr>
                <w:b/>
                <w:bCs/>
              </w:rPr>
            </w:pPr>
          </w:p>
          <w:p w14:paraId="25D19990" w14:textId="77777777" w:rsidR="005A6D94" w:rsidRDefault="005A6D94">
            <w:pPr>
              <w:rPr>
                <w:b/>
                <w:bCs/>
              </w:rPr>
            </w:pPr>
          </w:p>
          <w:p w14:paraId="74FCE301" w14:textId="77777777" w:rsidR="005A6D94" w:rsidRDefault="005A6D94">
            <w:pPr>
              <w:rPr>
                <w:b/>
                <w:bCs/>
              </w:rPr>
            </w:pPr>
          </w:p>
          <w:p w14:paraId="797AF2F9" w14:textId="77777777" w:rsidR="005A6D94" w:rsidRDefault="005A6D94">
            <w:pPr>
              <w:rPr>
                <w:b/>
                <w:bCs/>
              </w:rPr>
            </w:pPr>
          </w:p>
          <w:p w14:paraId="26BBEB86" w14:textId="77777777" w:rsidR="00F46C5B" w:rsidRDefault="00F46C5B">
            <w:pPr>
              <w:rPr>
                <w:b/>
                <w:bCs/>
              </w:rPr>
            </w:pPr>
          </w:p>
          <w:p w14:paraId="249D9853" w14:textId="7CC82EE4" w:rsidR="00F46C5B" w:rsidRDefault="00F46C5B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4CE95E7A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2FDA3C3F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62461321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  <w:tr w:rsidR="005A6D94" w14:paraId="67CE0D82" w14:textId="77777777" w:rsidTr="001563CD">
        <w:trPr>
          <w:trHeight w:val="1550"/>
        </w:trPr>
        <w:tc>
          <w:tcPr>
            <w:tcW w:w="4874" w:type="dxa"/>
          </w:tcPr>
          <w:p w14:paraId="23A31F5E" w14:textId="77777777" w:rsidR="00F46C5B" w:rsidRDefault="00F46C5B">
            <w:pPr>
              <w:rPr>
                <w:b/>
                <w:bCs/>
              </w:rPr>
            </w:pPr>
          </w:p>
          <w:p w14:paraId="1EC8C419" w14:textId="059FF1DF" w:rsidR="005A6D94" w:rsidRDefault="005A6D94">
            <w:pPr>
              <w:rPr>
                <w:b/>
                <w:bCs/>
              </w:rPr>
            </w:pPr>
            <w:r>
              <w:rPr>
                <w:b/>
                <w:bCs/>
              </w:rPr>
              <w:t>INNE PATRONATY</w:t>
            </w:r>
            <w:r w:rsidR="00AB665E">
              <w:rPr>
                <w:b/>
                <w:bCs/>
              </w:rPr>
              <w:t xml:space="preserve"> LUB SKŁAD KOMITETU HONOROWEGO LUB </w:t>
            </w:r>
            <w:r w:rsidR="0059251F">
              <w:rPr>
                <w:b/>
                <w:bCs/>
              </w:rPr>
              <w:t xml:space="preserve">SPONSORZY/ </w:t>
            </w:r>
            <w:r w:rsidR="00AB665E">
              <w:rPr>
                <w:b/>
                <w:bCs/>
              </w:rPr>
              <w:t>PARTNERZY</w:t>
            </w:r>
          </w:p>
          <w:p w14:paraId="1717BCE4" w14:textId="77777777" w:rsidR="005A6D94" w:rsidRDefault="005A6D94">
            <w:pPr>
              <w:rPr>
                <w:b/>
                <w:bCs/>
              </w:rPr>
            </w:pPr>
          </w:p>
          <w:p w14:paraId="04B62716" w14:textId="77777777" w:rsidR="005A6D94" w:rsidRDefault="005A6D94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5B062991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159" w:type="dxa"/>
          </w:tcPr>
          <w:p w14:paraId="167590D2" w14:textId="77777777" w:rsidR="005A6D94" w:rsidRDefault="005A6D94">
            <w:pPr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14:paraId="37418668" w14:textId="77777777" w:rsidR="005A6D94" w:rsidRDefault="005A6D94">
            <w:pPr>
              <w:jc w:val="both"/>
              <w:rPr>
                <w:b/>
                <w:bCs/>
              </w:rPr>
            </w:pPr>
          </w:p>
        </w:tc>
      </w:tr>
    </w:tbl>
    <w:p w14:paraId="66E92A3D" w14:textId="77777777" w:rsidR="005A6D94" w:rsidRDefault="005A6D94">
      <w:pPr>
        <w:ind w:left="1080"/>
        <w:jc w:val="both"/>
        <w:rPr>
          <w:b/>
          <w:bCs/>
        </w:rPr>
      </w:pPr>
    </w:p>
    <w:p w14:paraId="1A064339" w14:textId="6509C890" w:rsidR="00863F28" w:rsidRPr="00F46C5B" w:rsidRDefault="001743FE" w:rsidP="00F46C5B">
      <w:pPr>
        <w:pStyle w:val="Akapitzlist"/>
        <w:numPr>
          <w:ilvl w:val="0"/>
          <w:numId w:val="2"/>
        </w:numPr>
        <w:rPr>
          <w:b/>
        </w:rPr>
      </w:pPr>
      <w:r w:rsidRPr="00F46C5B">
        <w:rPr>
          <w:b/>
        </w:rPr>
        <w:t xml:space="preserve">Informacje odnośnie </w:t>
      </w:r>
      <w:r w:rsidR="00F46C5B" w:rsidRPr="00F46C5B">
        <w:rPr>
          <w:b/>
        </w:rPr>
        <w:t>do</w:t>
      </w:r>
      <w:r w:rsidR="00863F28" w:rsidRPr="00F46C5B">
        <w:rPr>
          <w:b/>
        </w:rPr>
        <w:t xml:space="preserve"> użyczeni</w:t>
      </w:r>
      <w:r w:rsidRPr="00F46C5B">
        <w:rPr>
          <w:b/>
        </w:rPr>
        <w:t>a</w:t>
      </w:r>
      <w:r w:rsidR="00863F28" w:rsidRPr="00F46C5B">
        <w:rPr>
          <w:b/>
        </w:rPr>
        <w:t xml:space="preserve"> znaku POLSKA</w:t>
      </w:r>
      <w:r w:rsidRPr="00F46C5B">
        <w:rPr>
          <w:b/>
        </w:rPr>
        <w:t xml:space="preserve"> wraz</w:t>
      </w:r>
      <w:r w:rsidR="0059251F" w:rsidRPr="00F46C5B">
        <w:rPr>
          <w:b/>
        </w:rPr>
        <w:t xml:space="preserve"> z</w:t>
      </w:r>
      <w:r w:rsidRPr="00F46C5B">
        <w:rPr>
          <w:b/>
        </w:rPr>
        <w:t xml:space="preserve"> dopiskiem Polska Organizacja Turystyczna</w:t>
      </w:r>
      <w:r w:rsidR="00F46C5B">
        <w:rPr>
          <w:b/>
        </w:rPr>
        <w:t>.</w:t>
      </w:r>
    </w:p>
    <w:p w14:paraId="7D4DAC1B" w14:textId="77777777" w:rsidR="00863F28" w:rsidRDefault="00863F28" w:rsidP="00863F28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6662"/>
      </w:tblGrid>
      <w:tr w:rsidR="00863F28" w14:paraId="13E65821" w14:textId="77777777" w:rsidTr="00B50C6F">
        <w:trPr>
          <w:trHeight w:val="2017"/>
        </w:trPr>
        <w:tc>
          <w:tcPr>
            <w:tcW w:w="4252" w:type="dxa"/>
          </w:tcPr>
          <w:p w14:paraId="27D0962D" w14:textId="77777777" w:rsidR="00863F28" w:rsidRPr="00863F28" w:rsidRDefault="00863F28" w:rsidP="00863F28">
            <w:pPr>
              <w:jc w:val="both"/>
              <w:rPr>
                <w:b/>
              </w:rPr>
            </w:pPr>
            <w:r w:rsidRPr="00863F28">
              <w:rPr>
                <w:b/>
              </w:rPr>
              <w:t>Nośnik wraz z opisem</w:t>
            </w:r>
          </w:p>
          <w:p w14:paraId="081DF453" w14:textId="77777777" w:rsidR="00863F28" w:rsidRPr="00863F28" w:rsidRDefault="00863F28" w:rsidP="00863F28">
            <w:pPr>
              <w:jc w:val="both"/>
              <w:rPr>
                <w:i/>
              </w:rPr>
            </w:pPr>
            <w:r w:rsidRPr="00863F28">
              <w:rPr>
                <w:i/>
              </w:rPr>
              <w:t>(np. folder, plakat, film, okładka CD, gadżet, baner, st</w:t>
            </w:r>
            <w:r w:rsidR="00B50C6F">
              <w:rPr>
                <w:i/>
              </w:rPr>
              <w:t>a</w:t>
            </w:r>
            <w:r w:rsidRPr="00863F28">
              <w:rPr>
                <w:i/>
              </w:rPr>
              <w:t>nd, książka, strona www, inne)</w:t>
            </w:r>
          </w:p>
          <w:p w14:paraId="0032BB92" w14:textId="77777777" w:rsidR="00863F28" w:rsidRPr="00684B69" w:rsidRDefault="00863F28" w:rsidP="00863F28">
            <w:pPr>
              <w:jc w:val="both"/>
              <w:rPr>
                <w:b/>
                <w:sz w:val="16"/>
                <w:szCs w:val="16"/>
              </w:rPr>
            </w:pPr>
          </w:p>
          <w:p w14:paraId="355271FC" w14:textId="77777777" w:rsidR="00863F28" w:rsidRPr="00863F28" w:rsidRDefault="00863F28" w:rsidP="001743FE">
            <w:pPr>
              <w:jc w:val="both"/>
              <w:rPr>
                <w:i/>
              </w:rPr>
            </w:pPr>
            <w:r w:rsidRPr="00863F28">
              <w:rPr>
                <w:i/>
              </w:rPr>
              <w:t>(np. objętość, nakład,</w:t>
            </w:r>
            <w:r w:rsidR="001743FE">
              <w:rPr>
                <w:i/>
              </w:rPr>
              <w:t xml:space="preserve"> wersja</w:t>
            </w:r>
            <w:r w:rsidRPr="00863F28">
              <w:rPr>
                <w:i/>
              </w:rPr>
              <w:t xml:space="preserve"> </w:t>
            </w:r>
            <w:r w:rsidR="001743FE">
              <w:rPr>
                <w:i/>
              </w:rPr>
              <w:t xml:space="preserve">językowa, </w:t>
            </w:r>
            <w:r w:rsidRPr="00863F28">
              <w:rPr>
                <w:i/>
              </w:rPr>
              <w:t>technika, materiał zdjęciow</w:t>
            </w:r>
            <w:r w:rsidR="001743FE">
              <w:rPr>
                <w:i/>
              </w:rPr>
              <w:t>y</w:t>
            </w:r>
            <w:r w:rsidRPr="00863F28">
              <w:rPr>
                <w:i/>
              </w:rPr>
              <w:t>)</w:t>
            </w:r>
          </w:p>
        </w:tc>
        <w:tc>
          <w:tcPr>
            <w:tcW w:w="6662" w:type="dxa"/>
          </w:tcPr>
          <w:p w14:paraId="36EB8EE4" w14:textId="77777777" w:rsidR="00863F28" w:rsidRPr="00F327AF" w:rsidRDefault="00863F28" w:rsidP="00887701"/>
          <w:p w14:paraId="05D5877D" w14:textId="77777777" w:rsidR="00863F28" w:rsidRPr="00F327AF" w:rsidRDefault="00863F28" w:rsidP="00887701"/>
          <w:p w14:paraId="6BBB84E6" w14:textId="77777777" w:rsidR="00863F28" w:rsidRDefault="00863F28" w:rsidP="00887701"/>
        </w:tc>
      </w:tr>
      <w:tr w:rsidR="00863F28" w14:paraId="39D4C8A1" w14:textId="77777777" w:rsidTr="00863F28">
        <w:tc>
          <w:tcPr>
            <w:tcW w:w="4252" w:type="dxa"/>
          </w:tcPr>
          <w:p w14:paraId="06CFA51C" w14:textId="77777777" w:rsidR="00863F28" w:rsidRDefault="00863F28" w:rsidP="00863F28">
            <w:pPr>
              <w:jc w:val="both"/>
              <w:rPr>
                <w:b/>
              </w:rPr>
            </w:pPr>
            <w:r w:rsidRPr="00863F28">
              <w:rPr>
                <w:b/>
              </w:rPr>
              <w:t xml:space="preserve">Zasady dystrybucji </w:t>
            </w:r>
          </w:p>
          <w:p w14:paraId="66FDE2B6" w14:textId="77777777" w:rsidR="00AB665E" w:rsidRPr="00863F28" w:rsidRDefault="00AB665E" w:rsidP="00863F28">
            <w:pPr>
              <w:jc w:val="both"/>
              <w:rPr>
                <w:b/>
              </w:rPr>
            </w:pPr>
          </w:p>
          <w:p w14:paraId="34EF3B28" w14:textId="77777777" w:rsidR="00863F28" w:rsidRDefault="00863F28" w:rsidP="00863F28">
            <w:pPr>
              <w:jc w:val="both"/>
              <w:rPr>
                <w:i/>
              </w:rPr>
            </w:pPr>
            <w:r w:rsidRPr="00863F28">
              <w:rPr>
                <w:i/>
              </w:rPr>
              <w:t>(np. bezpłatne lub płatne, inne)</w:t>
            </w:r>
          </w:p>
          <w:p w14:paraId="58BD3B9B" w14:textId="77777777" w:rsidR="0059251F" w:rsidRPr="00863F28" w:rsidRDefault="0059251F" w:rsidP="00863F2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14:paraId="6EA48D7C" w14:textId="77777777" w:rsidR="00863F28" w:rsidRDefault="00863F28" w:rsidP="00887701"/>
        </w:tc>
      </w:tr>
      <w:tr w:rsidR="00863F28" w14:paraId="68604C45" w14:textId="77777777" w:rsidTr="00863F28">
        <w:tc>
          <w:tcPr>
            <w:tcW w:w="4252" w:type="dxa"/>
          </w:tcPr>
          <w:p w14:paraId="3321A89F" w14:textId="77777777" w:rsidR="00AB665E" w:rsidRDefault="00863F28" w:rsidP="00863F28">
            <w:pPr>
              <w:jc w:val="both"/>
              <w:rPr>
                <w:b/>
              </w:rPr>
            </w:pPr>
            <w:r w:rsidRPr="00863F28">
              <w:rPr>
                <w:b/>
              </w:rPr>
              <w:t xml:space="preserve">Liczba załączników </w:t>
            </w:r>
          </w:p>
          <w:p w14:paraId="2D4EB753" w14:textId="77777777" w:rsidR="00863F28" w:rsidRDefault="00863F28" w:rsidP="00863F28">
            <w:pPr>
              <w:jc w:val="both"/>
              <w:rPr>
                <w:i/>
              </w:rPr>
            </w:pPr>
            <w:r w:rsidRPr="00863F28">
              <w:rPr>
                <w:b/>
              </w:rPr>
              <w:t xml:space="preserve"> (</w:t>
            </w:r>
            <w:r w:rsidRPr="00863F28">
              <w:rPr>
                <w:i/>
              </w:rPr>
              <w:t>propozycje graficzne nośnika z zaznaczonym miejscem umieszczenia  znaku)</w:t>
            </w:r>
          </w:p>
          <w:p w14:paraId="3FDBC3A5" w14:textId="77777777" w:rsidR="0059251F" w:rsidRPr="00863F28" w:rsidRDefault="0059251F" w:rsidP="00863F28">
            <w:pPr>
              <w:jc w:val="both"/>
              <w:rPr>
                <w:b/>
              </w:rPr>
            </w:pPr>
          </w:p>
        </w:tc>
        <w:tc>
          <w:tcPr>
            <w:tcW w:w="6662" w:type="dxa"/>
          </w:tcPr>
          <w:p w14:paraId="6CED5845" w14:textId="77777777" w:rsidR="00863F28" w:rsidRDefault="00863F28" w:rsidP="00887701"/>
        </w:tc>
      </w:tr>
    </w:tbl>
    <w:p w14:paraId="515AE0FC" w14:textId="77777777" w:rsidR="00863F28" w:rsidRDefault="00863F28" w:rsidP="00863F28"/>
    <w:p w14:paraId="26760F4C" w14:textId="77777777" w:rsidR="009B7C12" w:rsidRDefault="009B7C12" w:rsidP="00863F28">
      <w:r>
        <w:t>Oświadczam, że w związku z planowanym wydarzeniem nie będą prowadzone żadne działania sugerujące poparcie Polskiej Organizacji Turystycznej dla konkretnych firm, usług i produktów.</w:t>
      </w:r>
    </w:p>
    <w:p w14:paraId="1A3591BB" w14:textId="77777777" w:rsidR="009B7C12" w:rsidRPr="000F57D5" w:rsidRDefault="009B7C12" w:rsidP="00863F28">
      <w:pPr>
        <w:rPr>
          <w:sz w:val="16"/>
          <w:szCs w:val="16"/>
        </w:rPr>
      </w:pPr>
    </w:p>
    <w:p w14:paraId="1424727A" w14:textId="77777777" w:rsidR="009B7C12" w:rsidRDefault="009B7C12" w:rsidP="002043F8">
      <w:r>
        <w:t>Oświadczam, że przedsięwzięcie nie będzie miało charakteru lobbingowego.</w:t>
      </w:r>
    </w:p>
    <w:p w14:paraId="554866FE" w14:textId="77777777" w:rsidR="009B7C12" w:rsidRPr="000F57D5" w:rsidRDefault="009B7C12" w:rsidP="002043F8">
      <w:pPr>
        <w:rPr>
          <w:sz w:val="16"/>
          <w:szCs w:val="16"/>
        </w:rPr>
      </w:pPr>
    </w:p>
    <w:p w14:paraId="55A412B6" w14:textId="6D067482" w:rsidR="009B7C12" w:rsidRDefault="009B7C12" w:rsidP="002043F8">
      <w:pPr>
        <w:rPr>
          <w:rFonts w:ascii="Bookman Old Style" w:hAnsi="Bookman Old Style"/>
          <w:sz w:val="20"/>
        </w:rPr>
      </w:pPr>
      <w:r>
        <w:t xml:space="preserve">Zapoznałem się i akceptuję </w:t>
      </w:r>
      <w:r w:rsidR="00F46C5B">
        <w:t>z</w:t>
      </w:r>
      <w:r>
        <w:t xml:space="preserve">asady </w:t>
      </w:r>
      <w:r w:rsidRPr="00F46C5B">
        <w:rPr>
          <w:szCs w:val="24"/>
        </w:rPr>
        <w:t xml:space="preserve">obejmowania </w:t>
      </w:r>
      <w:r w:rsidRPr="00BA7E89">
        <w:rPr>
          <w:szCs w:val="24"/>
        </w:rPr>
        <w:t>Honorowym Patronatem</w:t>
      </w:r>
      <w:r w:rsidR="00F46C5B">
        <w:rPr>
          <w:szCs w:val="24"/>
        </w:rPr>
        <w:t xml:space="preserve"> Prezesa Polskiej Organizacji Turystycznej</w:t>
      </w:r>
      <w:r w:rsidR="00F46C5B" w:rsidRPr="00BA7E89">
        <w:rPr>
          <w:szCs w:val="24"/>
        </w:rPr>
        <w:t>.</w:t>
      </w:r>
      <w:r>
        <w:rPr>
          <w:rFonts w:ascii="Bookman Old Style" w:hAnsi="Bookman Old Style"/>
          <w:sz w:val="20"/>
        </w:rPr>
        <w:t xml:space="preserve"> </w:t>
      </w:r>
    </w:p>
    <w:p w14:paraId="126EB44D" w14:textId="425B9B9C" w:rsidR="009B7C12" w:rsidRDefault="009B7C12" w:rsidP="002043F8">
      <w:pPr>
        <w:rPr>
          <w:rFonts w:ascii="Bookman Old Style" w:hAnsi="Bookman Old Style"/>
          <w:sz w:val="20"/>
        </w:rPr>
      </w:pPr>
    </w:p>
    <w:p w14:paraId="4F6D76A1" w14:textId="77777777" w:rsidR="001563CD" w:rsidRDefault="001563CD" w:rsidP="002043F8">
      <w:pPr>
        <w:rPr>
          <w:rFonts w:ascii="Bookman Old Style" w:hAnsi="Bookman Old Style"/>
          <w:sz w:val="20"/>
        </w:rPr>
      </w:pPr>
    </w:p>
    <w:p w14:paraId="3C079BD4" w14:textId="77777777" w:rsidR="009B7C12" w:rsidRDefault="009B7C12" w:rsidP="002043F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……………………………….,……………………..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………………………………………………………………………..</w:t>
      </w:r>
    </w:p>
    <w:p w14:paraId="0AF1F427" w14:textId="77777777" w:rsidR="00863F28" w:rsidRDefault="009B7C12">
      <w:pPr>
        <w:ind w:left="1080"/>
        <w:jc w:val="both"/>
        <w:rPr>
          <w:b/>
          <w:bCs/>
        </w:rPr>
      </w:pPr>
      <w:r>
        <w:rPr>
          <w:rFonts w:ascii="Bookman Old Style" w:hAnsi="Bookman Old Style"/>
          <w:sz w:val="20"/>
        </w:rPr>
        <w:t>(</w:t>
      </w:r>
      <w:r w:rsidRPr="00E56704">
        <w:rPr>
          <w:rFonts w:ascii="Bookman Old Style" w:hAnsi="Bookman Old Style"/>
          <w:sz w:val="20"/>
        </w:rPr>
        <w:t>miejscowość, data)</w:t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Pr="00E56704">
        <w:rPr>
          <w:rFonts w:ascii="Bookman Old Style" w:hAnsi="Bookman Old Style"/>
          <w:sz w:val="20"/>
        </w:rPr>
        <w:tab/>
      </w:r>
      <w:r w:rsidR="00B50C6F">
        <w:rPr>
          <w:rFonts w:ascii="Bookman Old Style" w:hAnsi="Bookman Old Style"/>
          <w:sz w:val="20"/>
        </w:rPr>
        <w:t xml:space="preserve">           </w:t>
      </w:r>
      <w:r w:rsidRPr="00E56704">
        <w:rPr>
          <w:rFonts w:ascii="Bookman Old Style" w:hAnsi="Bookman Old Style"/>
          <w:sz w:val="20"/>
        </w:rPr>
        <w:t>(podpis osoby uprawnionej do reprezentowania organizatora)</w:t>
      </w:r>
    </w:p>
    <w:sectPr w:rsidR="00863F28" w:rsidSect="00A87612">
      <w:headerReference w:type="even" r:id="rId10"/>
      <w:footerReference w:type="even" r:id="rId11"/>
      <w:footerReference w:type="default" r:id="rId12"/>
      <w:footerReference w:type="first" r:id="rId13"/>
      <w:pgSz w:w="16838" w:h="11906" w:orient="landscape" w:code="9"/>
      <w:pgMar w:top="567" w:right="851" w:bottom="567" w:left="851" w:header="0" w:footer="8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A88" w14:textId="77777777" w:rsidR="006F5496" w:rsidRDefault="006F5496">
      <w:r>
        <w:separator/>
      </w:r>
    </w:p>
  </w:endnote>
  <w:endnote w:type="continuationSeparator" w:id="0">
    <w:p w14:paraId="6B1EFB7C" w14:textId="77777777" w:rsidR="006F5496" w:rsidRDefault="006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3113" w14:textId="77777777" w:rsidR="005A6D94" w:rsidRDefault="00A876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6D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E897B" w14:textId="77777777" w:rsidR="005A6D94" w:rsidRDefault="005A6D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E4D8" w14:textId="77777777" w:rsidR="005A6D94" w:rsidRDefault="005A6D94">
    <w:pPr>
      <w:pStyle w:val="Stopka"/>
      <w:framePr w:wrap="around" w:vAnchor="text" w:hAnchor="margin" w:xAlign="right" w:y="1"/>
      <w:rPr>
        <w:rStyle w:val="Numerstrony"/>
      </w:rPr>
    </w:pPr>
  </w:p>
  <w:p w14:paraId="4F9CE4AC" w14:textId="77777777" w:rsidR="005A6D94" w:rsidRDefault="005A6D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B9BE" w14:textId="77777777" w:rsidR="005A6D94" w:rsidRDefault="005A6D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B6EF" w14:textId="77777777" w:rsidR="006F5496" w:rsidRDefault="006F5496">
      <w:r>
        <w:separator/>
      </w:r>
    </w:p>
  </w:footnote>
  <w:footnote w:type="continuationSeparator" w:id="0">
    <w:p w14:paraId="1B09858A" w14:textId="77777777" w:rsidR="006F5496" w:rsidRDefault="006F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0F1F" w14:textId="77777777" w:rsidR="005A6D94" w:rsidRDefault="00A876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D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D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BD1CBC" w14:textId="77777777" w:rsidR="005A6D94" w:rsidRDefault="005A6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F4F"/>
    <w:multiLevelType w:val="hybridMultilevel"/>
    <w:tmpl w:val="A3C08E12"/>
    <w:lvl w:ilvl="0" w:tplc="733676B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33B9B"/>
    <w:multiLevelType w:val="hybridMultilevel"/>
    <w:tmpl w:val="74869A6A"/>
    <w:lvl w:ilvl="0" w:tplc="06D8E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C61AE"/>
    <w:multiLevelType w:val="hybridMultilevel"/>
    <w:tmpl w:val="2AE033A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88089868">
    <w:abstractNumId w:val="0"/>
  </w:num>
  <w:num w:numId="2" w16cid:durableId="1377778691">
    <w:abstractNumId w:val="1"/>
  </w:num>
  <w:num w:numId="3" w16cid:durableId="2030447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5"/>
    <w:rsid w:val="00001558"/>
    <w:rsid w:val="000721D0"/>
    <w:rsid w:val="000F57D5"/>
    <w:rsid w:val="001563CD"/>
    <w:rsid w:val="001743FE"/>
    <w:rsid w:val="002043F8"/>
    <w:rsid w:val="002433FD"/>
    <w:rsid w:val="002C5DA7"/>
    <w:rsid w:val="003110A2"/>
    <w:rsid w:val="00374FF3"/>
    <w:rsid w:val="00395C4B"/>
    <w:rsid w:val="003C414F"/>
    <w:rsid w:val="003C5D8E"/>
    <w:rsid w:val="00474DE5"/>
    <w:rsid w:val="00476B25"/>
    <w:rsid w:val="0059251F"/>
    <w:rsid w:val="005A6D94"/>
    <w:rsid w:val="005B589F"/>
    <w:rsid w:val="005D67A6"/>
    <w:rsid w:val="00601CBC"/>
    <w:rsid w:val="00620F65"/>
    <w:rsid w:val="006403D6"/>
    <w:rsid w:val="00665088"/>
    <w:rsid w:val="00684B69"/>
    <w:rsid w:val="006B01D6"/>
    <w:rsid w:val="006B46AA"/>
    <w:rsid w:val="006F1327"/>
    <w:rsid w:val="006F5496"/>
    <w:rsid w:val="00777503"/>
    <w:rsid w:val="00863F28"/>
    <w:rsid w:val="00875BE3"/>
    <w:rsid w:val="008863A6"/>
    <w:rsid w:val="00887701"/>
    <w:rsid w:val="008A0165"/>
    <w:rsid w:val="008A4A44"/>
    <w:rsid w:val="008C0417"/>
    <w:rsid w:val="0090266B"/>
    <w:rsid w:val="00943FE5"/>
    <w:rsid w:val="00946B6B"/>
    <w:rsid w:val="00990D4A"/>
    <w:rsid w:val="009B7C12"/>
    <w:rsid w:val="009E662D"/>
    <w:rsid w:val="00A314E9"/>
    <w:rsid w:val="00A41508"/>
    <w:rsid w:val="00A6287C"/>
    <w:rsid w:val="00A8229A"/>
    <w:rsid w:val="00A87612"/>
    <w:rsid w:val="00A90BD6"/>
    <w:rsid w:val="00AB665E"/>
    <w:rsid w:val="00B3255D"/>
    <w:rsid w:val="00B50C6F"/>
    <w:rsid w:val="00B810F9"/>
    <w:rsid w:val="00BA7E89"/>
    <w:rsid w:val="00C043C3"/>
    <w:rsid w:val="00C3171B"/>
    <w:rsid w:val="00C55FB2"/>
    <w:rsid w:val="00CF23A6"/>
    <w:rsid w:val="00E01346"/>
    <w:rsid w:val="00E030C8"/>
    <w:rsid w:val="00E2220F"/>
    <w:rsid w:val="00E46624"/>
    <w:rsid w:val="00E56704"/>
    <w:rsid w:val="00F02803"/>
    <w:rsid w:val="00F46C5B"/>
    <w:rsid w:val="00FB19AC"/>
    <w:rsid w:val="00FC1254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43F2154"/>
  <w15:docId w15:val="{0574998C-B175-42D7-A47D-CC4876D7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1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87612"/>
    <w:rPr>
      <w:color w:val="0000FF"/>
      <w:u w:val="single"/>
    </w:rPr>
  </w:style>
  <w:style w:type="character" w:styleId="UyteHipercze">
    <w:name w:val="FollowedHyperlink"/>
    <w:basedOn w:val="Domylnaczcionkaakapitu"/>
    <w:rsid w:val="00A87612"/>
    <w:rPr>
      <w:color w:val="800080"/>
      <w:u w:val="single"/>
    </w:rPr>
  </w:style>
  <w:style w:type="paragraph" w:styleId="Nagwek">
    <w:name w:val="header"/>
    <w:basedOn w:val="Normalny"/>
    <w:rsid w:val="00A876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612"/>
  </w:style>
  <w:style w:type="paragraph" w:styleId="Stopka">
    <w:name w:val="footer"/>
    <w:basedOn w:val="Normalny"/>
    <w:rsid w:val="00A876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87612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86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66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B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B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B25"/>
    <w:rPr>
      <w:b/>
      <w:bCs/>
    </w:rPr>
  </w:style>
  <w:style w:type="paragraph" w:styleId="Poprawka">
    <w:name w:val="Revision"/>
    <w:hidden/>
    <w:uiPriority w:val="99"/>
    <w:semiHidden/>
    <w:rsid w:val="00BA7E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DW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E5D8-0E14-4B0D-B694-46900585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DWR</Template>
  <TotalTime>0</TotalTime>
  <Pages>5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UKFiT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 Organizacja Turystyczna</dc:creator>
  <cp:lastModifiedBy>Topolnicka-Waszczuk Liliana</cp:lastModifiedBy>
  <cp:revision>2</cp:revision>
  <cp:lastPrinted>2022-02-16T12:56:00Z</cp:lastPrinted>
  <dcterms:created xsi:type="dcterms:W3CDTF">2022-05-23T09:00:00Z</dcterms:created>
  <dcterms:modified xsi:type="dcterms:W3CDTF">2022-05-23T09:00:00Z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